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F43D3F" w:rsidP="00F43D3F">
      <w:pPr>
        <w:pStyle w:val="ContractTitle"/>
      </w:pPr>
      <w:r>
        <w:t>Privacy Policy</w:t>
      </w:r>
    </w:p>
    <w:p w:rsidR="00A65A60" w:rsidP="00A65A60">
      <w:pPr>
        <w:pStyle w:val="NoIndent"/>
      </w:pPr>
      <w:r>
        <w:t xml:space="preserve">Last modified: </w:t>
      </w:r>
      <w:r w:rsidR="002927DE">
        <w:t>November __, 2021</w:t>
      </w:r>
    </w:p>
    <w:p w:rsidR="00D749EB" w:rsidRPr="00A65A60" w:rsidP="00A65A60">
      <w:pPr>
        <w:pStyle w:val="NoIndent"/>
        <w:jc w:val="center"/>
        <w:rPr>
          <w:b/>
        </w:rPr>
      </w:pPr>
      <w:r w:rsidRPr="00A65A60">
        <w:rPr>
          <w:b/>
        </w:rPr>
        <w:t>Introduction</w:t>
      </w:r>
    </w:p>
    <w:p w:rsidR="00D26D36" w:rsidP="00A65A60">
      <w:r>
        <w:t>Top Tier Goalkeeping, LLC, a Missouri limited liability company</w:t>
      </w:r>
      <w:r w:rsidR="00A65A60">
        <w:t xml:space="preserve"> (</w:t>
      </w:r>
      <w:r w:rsidR="00552D51">
        <w:t xml:space="preserve">the </w:t>
      </w:r>
      <w:r w:rsidR="00A65A60">
        <w:t>“</w:t>
      </w:r>
      <w:r w:rsidRPr="002927DE" w:rsidR="00A65A60">
        <w:rPr>
          <w:b/>
          <w:bCs/>
        </w:rPr>
        <w:t>Company</w:t>
      </w:r>
      <w:r w:rsidR="00A65A60">
        <w:t>” or “</w:t>
      </w:r>
      <w:r w:rsidRPr="002927DE" w:rsidR="00A65A60">
        <w:rPr>
          <w:b/>
          <w:bCs/>
        </w:rPr>
        <w:t>we</w:t>
      </w:r>
      <w:r w:rsidR="00A65A60">
        <w:t>”)</w:t>
      </w:r>
      <w:r>
        <w:t>,</w:t>
      </w:r>
      <w:r w:rsidR="00A65A60">
        <w:t xml:space="preserve"> </w:t>
      </w:r>
      <w:r w:rsidRPr="00A65A60" w:rsidR="00A65A60">
        <w:t>respect your privacy and are committed to protecting it through our compliance with this policy.</w:t>
      </w:r>
    </w:p>
    <w:p w:rsidR="00A65A60" w:rsidP="00A65A60">
      <w:r w:rsidRPr="00A65A60">
        <w:t xml:space="preserve">This policy describes the types of information we may collect from you or that you may provide when you </w:t>
      </w:r>
      <w:r w:rsidR="00057B73">
        <w:t xml:space="preserve">use the </w:t>
      </w:r>
      <w:r w:rsidR="00087A36">
        <w:t>Company</w:t>
      </w:r>
      <w:r w:rsidRPr="00087A36" w:rsidR="00087A36">
        <w:t xml:space="preserve"> websites, mobile sites, and applications, and their content, features, and services (all such sites, applications, content, features, and services, collectively, the “</w:t>
      </w:r>
      <w:r w:rsidRPr="00087A36" w:rsidR="00087A36">
        <w:rPr>
          <w:b/>
          <w:bCs/>
        </w:rPr>
        <w:t>Services</w:t>
      </w:r>
      <w:r w:rsidRPr="00087A36" w:rsidR="00087A36">
        <w:t xml:space="preserve">”) made available by </w:t>
      </w:r>
      <w:r w:rsidR="00087A36">
        <w:t>the Company</w:t>
      </w:r>
      <w:r w:rsidRPr="00087A36" w:rsidR="00087A36">
        <w:t xml:space="preserve"> </w:t>
      </w:r>
      <w:r w:rsidRPr="00A65A60">
        <w:t>and our practices for collecting, using, maintaining, protecting, and disclosing that information.</w:t>
      </w:r>
    </w:p>
    <w:p w:rsidR="00A65A60" w:rsidP="00A65A60">
      <w:r w:rsidRPr="00A65A60">
        <w:t>This policy applies to information we collect:</w:t>
      </w:r>
    </w:p>
    <w:p w:rsidR="00A65A60" w:rsidP="0073367F">
      <w:pPr>
        <w:pStyle w:val="ListParagraph"/>
        <w:numPr>
          <w:ilvl w:val="0"/>
          <w:numId w:val="13"/>
        </w:numPr>
      </w:pPr>
      <w:r>
        <w:t>On th</w:t>
      </w:r>
      <w:r w:rsidR="00057B73">
        <w:t>e</w:t>
      </w:r>
      <w:r>
        <w:t xml:space="preserve"> </w:t>
      </w:r>
      <w:r w:rsidR="002927DE">
        <w:t>Services</w:t>
      </w:r>
      <w:r>
        <w:t>.</w:t>
      </w:r>
    </w:p>
    <w:p w:rsidR="00A65A60" w:rsidP="0073367F">
      <w:pPr>
        <w:pStyle w:val="ListParagraph"/>
        <w:numPr>
          <w:ilvl w:val="0"/>
          <w:numId w:val="13"/>
        </w:numPr>
      </w:pPr>
      <w:r>
        <w:t>In email, text, and other electronic messages between you and th</w:t>
      </w:r>
      <w:r w:rsidR="00057B73">
        <w:t>e</w:t>
      </w:r>
      <w:r>
        <w:t xml:space="preserve"> </w:t>
      </w:r>
      <w:r w:rsidR="002927DE">
        <w:t>Services</w:t>
      </w:r>
      <w:r>
        <w:t>.</w:t>
      </w:r>
    </w:p>
    <w:p w:rsidR="00BA0576" w:rsidP="00BA0576">
      <w:r w:rsidRPr="00A65A60">
        <w:t>It does not apply to information collected by:</w:t>
      </w:r>
    </w:p>
    <w:p w:rsidR="00A65A60" w:rsidP="0073367F">
      <w:pPr>
        <w:pStyle w:val="ListParagraph"/>
        <w:numPr>
          <w:ilvl w:val="0"/>
          <w:numId w:val="14"/>
        </w:numPr>
      </w:pPr>
      <w:r>
        <w:t xml:space="preserve">us offline or through any other means; or </w:t>
      </w:r>
    </w:p>
    <w:p w:rsidR="00A65A60" w:rsidP="0073367F">
      <w:pPr>
        <w:pStyle w:val="ListParagraph"/>
        <w:numPr>
          <w:ilvl w:val="0"/>
          <w:numId w:val="14"/>
        </w:numPr>
      </w:pPr>
      <w:r>
        <w:t>any third party (including our affiliates and subsidiaries), including through any application or content (including advertising) that may link to or be accessible from or on the</w:t>
      </w:r>
      <w:r w:rsidR="00B96431">
        <w:t xml:space="preserve"> </w:t>
      </w:r>
      <w:r w:rsidR="002927DE">
        <w:t>Services</w:t>
      </w:r>
      <w:r>
        <w:t>.</w:t>
      </w:r>
    </w:p>
    <w:p w:rsidR="00A65A60" w:rsidP="00A65A60">
      <w:r w:rsidRPr="00A65A60">
        <w:t xml:space="preserve">Please read this policy carefully to understand our policies and practices regarding your information and how we will treat it. If you do not agree with our policies and practices, your choice is not to use </w:t>
      </w:r>
      <w:r w:rsidR="00057B73">
        <w:t xml:space="preserve">the </w:t>
      </w:r>
      <w:r w:rsidR="002927DE">
        <w:t>Services</w:t>
      </w:r>
      <w:r w:rsidRPr="00A65A60">
        <w:t>. By accessing or using th</w:t>
      </w:r>
      <w:r w:rsidR="00057B73">
        <w:t>e</w:t>
      </w:r>
      <w:r w:rsidRPr="00A65A60">
        <w:t xml:space="preserve"> </w:t>
      </w:r>
      <w:r w:rsidR="002927DE">
        <w:t>Services</w:t>
      </w:r>
      <w:r w:rsidRPr="00A65A60">
        <w:t>, you agree to this privacy policy. This policy may change from time to time (see Changes to Our Privacy Policy). Your continued use of th</w:t>
      </w:r>
      <w:r w:rsidR="00057B73">
        <w:t xml:space="preserve">e </w:t>
      </w:r>
      <w:r w:rsidR="002927DE">
        <w:t>Services</w:t>
      </w:r>
      <w:r w:rsidR="00057B73">
        <w:t xml:space="preserve"> </w:t>
      </w:r>
      <w:r w:rsidRPr="00A65A60">
        <w:t>after we make changes is deemed to be acceptance of those changes, so please check the policy periodically for updates.</w:t>
      </w:r>
    </w:p>
    <w:p w:rsidR="00A65A60" w:rsidRPr="00A65A60" w:rsidP="00A65A60">
      <w:pPr>
        <w:pStyle w:val="NoIndent"/>
        <w:jc w:val="center"/>
        <w:rPr>
          <w:b/>
        </w:rPr>
      </w:pPr>
      <w:r w:rsidRPr="00A65A60">
        <w:rPr>
          <w:b/>
        </w:rPr>
        <w:t>Information We Collect About You and How We Collect It</w:t>
      </w:r>
    </w:p>
    <w:p w:rsidR="00A65A60" w:rsidP="00A65A60">
      <w:r w:rsidRPr="00A65A60">
        <w:t xml:space="preserve">We collect several types of information from and about users of </w:t>
      </w:r>
      <w:r w:rsidR="00057B73">
        <w:t xml:space="preserve">the </w:t>
      </w:r>
      <w:r w:rsidR="002927DE">
        <w:t>Services</w:t>
      </w:r>
      <w:r w:rsidRPr="00A65A60">
        <w:t>, including information:</w:t>
      </w:r>
    </w:p>
    <w:p w:rsidR="00A65A60" w:rsidP="0073367F">
      <w:pPr>
        <w:pStyle w:val="ListParagraph"/>
        <w:numPr>
          <w:ilvl w:val="0"/>
          <w:numId w:val="15"/>
        </w:numPr>
      </w:pPr>
      <w:r>
        <w:t>by which you may be personally identified, such as name, postal address, email address, telephone number, or any other identifier by which you may be contacted online or offline (“personal information”);</w:t>
      </w:r>
    </w:p>
    <w:p w:rsidR="00181BD2" w:rsidP="0073367F">
      <w:pPr>
        <w:pStyle w:val="ListParagraph"/>
        <w:numPr>
          <w:ilvl w:val="0"/>
          <w:numId w:val="15"/>
        </w:numPr>
      </w:pPr>
      <w:r>
        <w:t xml:space="preserve">that is about you but individually does not identify you; </w:t>
      </w:r>
    </w:p>
    <w:p w:rsidR="00A65A60" w:rsidP="0073367F">
      <w:pPr>
        <w:pStyle w:val="ListParagraph"/>
        <w:numPr>
          <w:ilvl w:val="0"/>
          <w:numId w:val="15"/>
        </w:numPr>
      </w:pPr>
      <w:r>
        <w:t xml:space="preserve">about your location; </w:t>
      </w:r>
      <w:r>
        <w:t>and/or</w:t>
      </w:r>
    </w:p>
    <w:p w:rsidR="00A65A60" w:rsidP="0073367F">
      <w:pPr>
        <w:pStyle w:val="ListParagraph"/>
        <w:numPr>
          <w:ilvl w:val="0"/>
          <w:numId w:val="15"/>
        </w:numPr>
      </w:pPr>
      <w:r>
        <w:t xml:space="preserve">about your internet connection, the equipment you use to access </w:t>
      </w:r>
      <w:r w:rsidR="00057B73">
        <w:t xml:space="preserve">the </w:t>
      </w:r>
      <w:r w:rsidR="002927DE">
        <w:t>Services</w:t>
      </w:r>
      <w:r>
        <w:t>, and usage details.</w:t>
      </w:r>
    </w:p>
    <w:p w:rsidR="00A65A60" w:rsidP="00A65A60">
      <w:r>
        <w:t>We collect this information:</w:t>
      </w:r>
    </w:p>
    <w:p w:rsidR="00A65A60" w:rsidP="0073367F">
      <w:pPr>
        <w:pStyle w:val="ListParagraph"/>
        <w:numPr>
          <w:ilvl w:val="0"/>
          <w:numId w:val="16"/>
        </w:numPr>
      </w:pPr>
      <w:r>
        <w:t>directly from you when you provide it to us;</w:t>
      </w:r>
    </w:p>
    <w:p w:rsidR="00A65A60" w:rsidP="0073367F">
      <w:pPr>
        <w:pStyle w:val="ListParagraph"/>
        <w:numPr>
          <w:ilvl w:val="0"/>
          <w:numId w:val="16"/>
        </w:numPr>
      </w:pPr>
      <w:r>
        <w:t xml:space="preserve">automatically as you navigate through the </w:t>
      </w:r>
      <w:r w:rsidR="002927DE">
        <w:t>Services</w:t>
      </w:r>
      <w:r>
        <w:t>. Information collected automatically may include usage details, IP addresses, and information collected through cookies, web beacons, and other tracking technologies</w:t>
      </w:r>
      <w:r w:rsidR="00057B73">
        <w:t>, including, without limitation, geolocation technologies</w:t>
      </w:r>
      <w:r w:rsidR="000F1ADC">
        <w:t>; and</w:t>
      </w:r>
    </w:p>
    <w:p w:rsidR="00A65A60" w:rsidP="0073367F">
      <w:pPr>
        <w:pStyle w:val="ListParagraph"/>
        <w:numPr>
          <w:ilvl w:val="0"/>
          <w:numId w:val="16"/>
        </w:numPr>
      </w:pPr>
      <w:r>
        <w:t>f</w:t>
      </w:r>
      <w:r>
        <w:t xml:space="preserve">rom third parties, for </w:t>
      </w:r>
      <w:r>
        <w:t>example, our business partne</w:t>
      </w:r>
      <w:r w:rsidR="00181BD2">
        <w:t>rs</w:t>
      </w:r>
      <w:r>
        <w:t>.</w:t>
      </w:r>
    </w:p>
    <w:p w:rsidR="0080532C" w:rsidRPr="00A65A60" w:rsidP="0080532C">
      <w:pPr>
        <w:pStyle w:val="NoIndent"/>
        <w:jc w:val="center"/>
        <w:rPr>
          <w:b/>
        </w:rPr>
      </w:pPr>
      <w:r>
        <w:rPr>
          <w:b/>
        </w:rPr>
        <w:t>I</w:t>
      </w:r>
      <w:r w:rsidRPr="0080532C">
        <w:rPr>
          <w:b/>
        </w:rPr>
        <w:t>nformation You Provide to Us</w:t>
      </w:r>
    </w:p>
    <w:p w:rsidR="0080532C" w:rsidP="0080532C">
      <w:r w:rsidRPr="0080532C">
        <w:t xml:space="preserve">The information we collect on or through </w:t>
      </w:r>
      <w:r w:rsidR="00057B73">
        <w:t xml:space="preserve">the </w:t>
      </w:r>
      <w:r w:rsidR="002927DE">
        <w:t>Services</w:t>
      </w:r>
      <w:r w:rsidR="00057B73">
        <w:t xml:space="preserve"> </w:t>
      </w:r>
      <w:r w:rsidRPr="0080532C">
        <w:t>may include:</w:t>
      </w:r>
    </w:p>
    <w:p w:rsidR="0080532C" w:rsidP="0073367F">
      <w:pPr>
        <w:pStyle w:val="ListParagraph"/>
        <w:numPr>
          <w:ilvl w:val="0"/>
          <w:numId w:val="17"/>
        </w:numPr>
      </w:pPr>
      <w:r>
        <w:t xml:space="preserve">Information that you provide by filling in forms on </w:t>
      </w:r>
      <w:r w:rsidR="00057B73">
        <w:t xml:space="preserve">the </w:t>
      </w:r>
      <w:r w:rsidR="002927DE">
        <w:t>Services</w:t>
      </w:r>
      <w:r>
        <w:t xml:space="preserve">. This includes information provided at the time of registering to use </w:t>
      </w:r>
      <w:r w:rsidR="00057B73">
        <w:t xml:space="preserve">the </w:t>
      </w:r>
      <w:r w:rsidR="002927DE">
        <w:t>Services</w:t>
      </w:r>
      <w:r w:rsidR="00057B73">
        <w:t xml:space="preserve"> </w:t>
      </w:r>
      <w:r>
        <w:t xml:space="preserve">or requesting further services. We may also ask you for information when you enter a contest or promotion sponsored by us, and when you report a problem with </w:t>
      </w:r>
      <w:r w:rsidR="00057B73">
        <w:t xml:space="preserve">the </w:t>
      </w:r>
      <w:r w:rsidR="002927DE">
        <w:t>Services</w:t>
      </w:r>
      <w:r>
        <w:t>.</w:t>
      </w:r>
    </w:p>
    <w:p w:rsidR="0080532C" w:rsidP="0073367F">
      <w:pPr>
        <w:pStyle w:val="ListParagraph"/>
        <w:numPr>
          <w:ilvl w:val="0"/>
          <w:numId w:val="17"/>
        </w:numPr>
      </w:pPr>
      <w:r>
        <w:t>Records and copies of your correspondence (including email addresses), if you contact us.</w:t>
      </w:r>
    </w:p>
    <w:p w:rsidR="0080532C" w:rsidP="0073367F">
      <w:pPr>
        <w:pStyle w:val="ListParagraph"/>
        <w:numPr>
          <w:ilvl w:val="0"/>
          <w:numId w:val="17"/>
        </w:numPr>
      </w:pPr>
      <w:r>
        <w:t>Your responses to surveys that we might ask you to complete for research purposes.</w:t>
      </w:r>
    </w:p>
    <w:p w:rsidR="001C58EB" w:rsidP="0073367F">
      <w:pPr>
        <w:pStyle w:val="ListParagraph"/>
        <w:numPr>
          <w:ilvl w:val="0"/>
          <w:numId w:val="17"/>
        </w:numPr>
      </w:pPr>
      <w:r>
        <w:t xml:space="preserve">Any messages, files, or other content submitted by you through the </w:t>
      </w:r>
      <w:r w:rsidR="002927DE">
        <w:t>Services</w:t>
      </w:r>
      <w:r w:rsidR="00181BD2">
        <w:t>.</w:t>
      </w:r>
    </w:p>
    <w:p w:rsidR="00EC149D" w:rsidP="0073367F">
      <w:pPr>
        <w:pStyle w:val="ListParagraph"/>
        <w:numPr>
          <w:ilvl w:val="0"/>
          <w:numId w:val="17"/>
        </w:numPr>
      </w:pPr>
      <w:r>
        <w:t xml:space="preserve">Images </w:t>
      </w:r>
      <w:r w:rsidR="001E0F0A">
        <w:t xml:space="preserve">and/or videos </w:t>
      </w:r>
      <w:r>
        <w:t xml:space="preserve">that you upload through the </w:t>
      </w:r>
      <w:r w:rsidR="002927DE">
        <w:t>Services</w:t>
      </w:r>
      <w:r>
        <w:t>.</w:t>
      </w:r>
    </w:p>
    <w:p w:rsidR="0080532C" w:rsidP="0073367F">
      <w:pPr>
        <w:pStyle w:val="ListParagraph"/>
        <w:numPr>
          <w:ilvl w:val="0"/>
          <w:numId w:val="17"/>
        </w:numPr>
      </w:pPr>
      <w:r>
        <w:t xml:space="preserve">Details of transactions you carry out through </w:t>
      </w:r>
      <w:r w:rsidR="00057B73">
        <w:t xml:space="preserve">the </w:t>
      </w:r>
      <w:r w:rsidR="002927DE">
        <w:t>Services</w:t>
      </w:r>
      <w:r w:rsidR="00057B73">
        <w:t xml:space="preserve"> </w:t>
      </w:r>
      <w:r>
        <w:t xml:space="preserve">and of the fulfillment of your orders. You may be required to provide financial information </w:t>
      </w:r>
      <w:r w:rsidR="001C58EB">
        <w:t xml:space="preserve">(to Company or its payment processors) </w:t>
      </w:r>
      <w:r>
        <w:t xml:space="preserve">before placing an order through </w:t>
      </w:r>
      <w:r w:rsidR="00057B73">
        <w:t xml:space="preserve">the </w:t>
      </w:r>
      <w:r w:rsidR="002927DE">
        <w:t>Services</w:t>
      </w:r>
      <w:r>
        <w:t>.</w:t>
      </w:r>
    </w:p>
    <w:p w:rsidR="0080532C" w:rsidP="0073367F">
      <w:pPr>
        <w:pStyle w:val="ListParagraph"/>
        <w:numPr>
          <w:ilvl w:val="0"/>
          <w:numId w:val="17"/>
        </w:numPr>
      </w:pPr>
      <w:r>
        <w:t xml:space="preserve">Your search queries on </w:t>
      </w:r>
      <w:r w:rsidR="00057B73">
        <w:t xml:space="preserve">the </w:t>
      </w:r>
      <w:r w:rsidR="002927DE">
        <w:t>Services</w:t>
      </w:r>
      <w:r>
        <w:t>.</w:t>
      </w:r>
    </w:p>
    <w:p w:rsidR="0080532C" w:rsidRPr="0080532C" w:rsidP="0080532C">
      <w:pPr>
        <w:pStyle w:val="NoIndent"/>
        <w:jc w:val="center"/>
        <w:rPr>
          <w:b/>
        </w:rPr>
      </w:pPr>
      <w:r w:rsidRPr="0080532C">
        <w:rPr>
          <w:b/>
        </w:rPr>
        <w:t>Information We Collect Through Automatic Data Collection Technologies</w:t>
      </w:r>
    </w:p>
    <w:p w:rsidR="0080532C" w:rsidP="0080532C">
      <w:r w:rsidRPr="0080532C">
        <w:t xml:space="preserve">As you navigate through and interact with </w:t>
      </w:r>
      <w:r w:rsidR="00057B73">
        <w:t xml:space="preserve">the </w:t>
      </w:r>
      <w:r w:rsidR="002927DE">
        <w:t>Services</w:t>
      </w:r>
      <w:r w:rsidRPr="0080532C">
        <w:t xml:space="preserve">, we may use automatic data collection technologies to collect certain information about your equipment, </w:t>
      </w:r>
      <w:r w:rsidR="001D7867">
        <w:t>usage</w:t>
      </w:r>
      <w:r w:rsidRPr="0080532C">
        <w:t xml:space="preserve"> actions, and patterns, including:</w:t>
      </w:r>
    </w:p>
    <w:p w:rsidR="0080532C" w:rsidP="0073367F">
      <w:pPr>
        <w:pStyle w:val="ListParagraph"/>
        <w:numPr>
          <w:ilvl w:val="0"/>
          <w:numId w:val="18"/>
        </w:numPr>
      </w:pPr>
      <w:r>
        <w:t xml:space="preserve">Details of your visits to </w:t>
      </w:r>
      <w:r w:rsidR="00057B73">
        <w:t xml:space="preserve">the </w:t>
      </w:r>
      <w:r w:rsidR="002927DE">
        <w:t>Services</w:t>
      </w:r>
      <w:r>
        <w:t xml:space="preserve">, including traffic data, location data, logs, and other communication data and the resources that you access and use on </w:t>
      </w:r>
      <w:r w:rsidR="00057B73">
        <w:t xml:space="preserve">the </w:t>
      </w:r>
      <w:r w:rsidR="002927DE">
        <w:t>Services</w:t>
      </w:r>
      <w:r>
        <w:t>.</w:t>
      </w:r>
    </w:p>
    <w:p w:rsidR="0080532C" w:rsidP="0073367F">
      <w:pPr>
        <w:pStyle w:val="ListParagraph"/>
        <w:numPr>
          <w:ilvl w:val="0"/>
          <w:numId w:val="18"/>
        </w:numPr>
      </w:pPr>
      <w:r>
        <w:t xml:space="preserve">Information about your </w:t>
      </w:r>
      <w:r w:rsidR="00057B73">
        <w:t>device</w:t>
      </w:r>
      <w:r>
        <w:t xml:space="preserve"> and internet connection, including your IP address, operating system, and </w:t>
      </w:r>
      <w:r w:rsidR="00057B73">
        <w:t>other information</w:t>
      </w:r>
      <w:r>
        <w:t>.</w:t>
      </w:r>
    </w:p>
    <w:p w:rsidR="0080532C" w:rsidP="0080532C">
      <w:r>
        <w:t xml:space="preserve">The information we collect automatically is statistical data and does not include personal information, but we may maintain it or associate it with personal information we collect in other ways or receive from third parties. It helps us to improve </w:t>
      </w:r>
      <w:r w:rsidR="00057B73">
        <w:t xml:space="preserve">the </w:t>
      </w:r>
      <w:r w:rsidR="002927DE">
        <w:t>Services</w:t>
      </w:r>
      <w:r w:rsidR="00057B73">
        <w:t xml:space="preserve"> </w:t>
      </w:r>
      <w:r>
        <w:t>and to deliver a better and more personalized service, including by enabling us to:</w:t>
      </w:r>
    </w:p>
    <w:p w:rsidR="0080532C" w:rsidP="0073367F">
      <w:pPr>
        <w:pStyle w:val="ListParagraph"/>
        <w:numPr>
          <w:ilvl w:val="0"/>
          <w:numId w:val="19"/>
        </w:numPr>
      </w:pPr>
      <w:r>
        <w:t>Estimate our audience size and usage patterns.</w:t>
      </w:r>
    </w:p>
    <w:p w:rsidR="0080532C" w:rsidP="0073367F">
      <w:pPr>
        <w:pStyle w:val="ListParagraph"/>
        <w:numPr>
          <w:ilvl w:val="0"/>
          <w:numId w:val="19"/>
        </w:numPr>
      </w:pPr>
      <w:r>
        <w:t xml:space="preserve">Store information about your preferences, allowing us to customize </w:t>
      </w:r>
      <w:r w:rsidR="00057B73">
        <w:t xml:space="preserve">the </w:t>
      </w:r>
      <w:r w:rsidR="002927DE">
        <w:t>Services</w:t>
      </w:r>
      <w:r w:rsidR="00057B73">
        <w:t xml:space="preserve"> </w:t>
      </w:r>
      <w:r>
        <w:t>according to your individual interests.</w:t>
      </w:r>
    </w:p>
    <w:p w:rsidR="0080532C" w:rsidP="0073367F">
      <w:pPr>
        <w:pStyle w:val="ListParagraph"/>
        <w:numPr>
          <w:ilvl w:val="0"/>
          <w:numId w:val="19"/>
        </w:numPr>
      </w:pPr>
      <w:r>
        <w:t>Speed up your searches.</w:t>
      </w:r>
    </w:p>
    <w:p w:rsidR="0080532C" w:rsidP="0073367F">
      <w:pPr>
        <w:pStyle w:val="ListParagraph"/>
        <w:numPr>
          <w:ilvl w:val="0"/>
          <w:numId w:val="19"/>
        </w:numPr>
      </w:pPr>
      <w:r>
        <w:t xml:space="preserve">Recognize you when you </w:t>
      </w:r>
      <w:r w:rsidR="00057B73">
        <w:t xml:space="preserve">launch the </w:t>
      </w:r>
      <w:r w:rsidR="002927DE">
        <w:t>Services</w:t>
      </w:r>
      <w:r>
        <w:t>.</w:t>
      </w:r>
    </w:p>
    <w:p w:rsidR="0080532C" w:rsidP="0080532C">
      <w:r>
        <w:t>The technologies we use for this automatic data collection may include:</w:t>
      </w:r>
    </w:p>
    <w:p w:rsidR="0080532C" w:rsidP="0073367F">
      <w:pPr>
        <w:pStyle w:val="ListParagraph"/>
        <w:numPr>
          <w:ilvl w:val="0"/>
          <w:numId w:val="20"/>
        </w:numPr>
      </w:pPr>
      <w:r>
        <w:t xml:space="preserve">Cookies. A cookie is a small file placed on the hard drive of your </w:t>
      </w:r>
      <w:r w:rsidR="007F1ACC">
        <w:t>device</w:t>
      </w:r>
      <w:r>
        <w:t xml:space="preserve">. You may refuse to accept cookies by activating the appropriate setting on your </w:t>
      </w:r>
      <w:r w:rsidR="007F1ACC">
        <w:t>device</w:t>
      </w:r>
      <w:r>
        <w:t>. However, if you select this setting</w:t>
      </w:r>
      <w:r w:rsidR="001E0F0A">
        <w:t>,</w:t>
      </w:r>
      <w:r>
        <w:t xml:space="preserve"> you may be unable to access certain parts of </w:t>
      </w:r>
      <w:r w:rsidR="007F1ACC">
        <w:t xml:space="preserve">the </w:t>
      </w:r>
      <w:r w:rsidR="002927DE">
        <w:t>Services</w:t>
      </w:r>
      <w:r>
        <w:t xml:space="preserve">. Unless you have adjusted your setting so that it will refuse cookies, our system will issue cookies when you </w:t>
      </w:r>
      <w:r w:rsidR="007F1ACC">
        <w:t xml:space="preserve">use the </w:t>
      </w:r>
      <w:r w:rsidR="002927DE">
        <w:t>Services</w:t>
      </w:r>
      <w:r>
        <w:t xml:space="preserve">. </w:t>
      </w:r>
    </w:p>
    <w:p w:rsidR="00B96431" w:rsidP="00B96431">
      <w:pPr>
        <w:pStyle w:val="ListParagraph"/>
        <w:numPr>
          <w:ilvl w:val="0"/>
          <w:numId w:val="20"/>
        </w:numPr>
      </w:pPr>
      <w:r>
        <w:t xml:space="preserve">Flash Cookies. Certain features of </w:t>
      </w:r>
      <w:r w:rsidR="00AC6903">
        <w:t>the</w:t>
      </w:r>
      <w:r>
        <w:t xml:space="preserve"> </w:t>
      </w:r>
      <w:r w:rsidR="002927DE">
        <w:t>Services</w:t>
      </w:r>
      <w:r>
        <w:t xml:space="preserve"> may use local stored objects (or Flash cookies) to collect and store information about your preferences and navigation to, from, and on </w:t>
      </w:r>
      <w:r w:rsidR="00AC6903">
        <w:t>the</w:t>
      </w:r>
      <w:r>
        <w:t xml:space="preserve"> </w:t>
      </w:r>
      <w:r w:rsidR="002927DE">
        <w:t>Services</w:t>
      </w:r>
      <w:r>
        <w:t>. Flash cookies are not managed by the same browser settings as are used for browser cookies. For information about managing your privacy and security settings for Flash cookies, see Choices About How We Use and Disclose Your Information.</w:t>
      </w:r>
    </w:p>
    <w:p w:rsidR="0080532C" w:rsidP="0073367F">
      <w:pPr>
        <w:pStyle w:val="ListParagraph"/>
        <w:numPr>
          <w:ilvl w:val="0"/>
          <w:numId w:val="20"/>
        </w:numPr>
      </w:pPr>
      <w:r>
        <w:t xml:space="preserve">Web </w:t>
      </w:r>
      <w:r>
        <w:t xml:space="preserve">Beacons. </w:t>
      </w:r>
      <w:r>
        <w:t xml:space="preserve">The </w:t>
      </w:r>
      <w:r w:rsidR="002927DE">
        <w:t>Services</w:t>
      </w:r>
      <w:r>
        <w:t xml:space="preserve"> </w:t>
      </w:r>
      <w:r>
        <w:t xml:space="preserve">may contain small electronic files known as </w:t>
      </w:r>
      <w:r>
        <w:t xml:space="preserve">web </w:t>
      </w:r>
      <w:r>
        <w:t xml:space="preserve">beacons (also referred to as clear gifs, pixel tags, and single-pixel gifs) that permit </w:t>
      </w:r>
      <w:r w:rsidR="00087A36">
        <w:t>the Company</w:t>
      </w:r>
      <w:r>
        <w:t xml:space="preserve">, for example, to count users who have visited </w:t>
      </w:r>
      <w:r>
        <w:t xml:space="preserve">certain locations in the </w:t>
      </w:r>
      <w:r w:rsidR="002927DE">
        <w:t>Services</w:t>
      </w:r>
      <w:r>
        <w:t xml:space="preserve"> </w:t>
      </w:r>
      <w:r>
        <w:t xml:space="preserve">and for other related statistics (for example, recording the popularity of certain content and verifying system and server integrity). </w:t>
      </w:r>
    </w:p>
    <w:p w:rsidR="0080532C" w:rsidP="0080532C">
      <w:r>
        <w:t>We do not collect personal information automatically, but we may tie this information to personal information about you that we collect from othe</w:t>
      </w:r>
      <w:r w:rsidR="00744A89">
        <w:t>r sources or you provide to us.</w:t>
      </w:r>
    </w:p>
    <w:p w:rsidR="0080532C" w:rsidRPr="00744A89" w:rsidP="00744A89">
      <w:pPr>
        <w:pStyle w:val="NoIndent"/>
        <w:jc w:val="center"/>
        <w:rPr>
          <w:b/>
        </w:rPr>
      </w:pPr>
      <w:r w:rsidRPr="00744A89">
        <w:rPr>
          <w:b/>
        </w:rPr>
        <w:t>How We Use Your Information</w:t>
      </w:r>
    </w:p>
    <w:p w:rsidR="0080532C" w:rsidP="0080532C">
      <w:r>
        <w:t>We use information that we collect about you or that you provide to us, including any personal information:</w:t>
      </w:r>
    </w:p>
    <w:p w:rsidR="0080532C" w:rsidP="0073367F">
      <w:pPr>
        <w:pStyle w:val="ListParagraph"/>
        <w:numPr>
          <w:ilvl w:val="0"/>
          <w:numId w:val="21"/>
        </w:numPr>
      </w:pPr>
      <w:r>
        <w:t xml:space="preserve">To present </w:t>
      </w:r>
      <w:r w:rsidR="00181BD2">
        <w:t xml:space="preserve">the </w:t>
      </w:r>
      <w:r w:rsidR="002927DE">
        <w:t>Services</w:t>
      </w:r>
      <w:r w:rsidR="00181BD2">
        <w:t xml:space="preserve"> </w:t>
      </w:r>
      <w:r>
        <w:t>and its contents to you.</w:t>
      </w:r>
    </w:p>
    <w:p w:rsidR="00772539" w:rsidP="0073367F">
      <w:pPr>
        <w:pStyle w:val="ListParagraph"/>
        <w:numPr>
          <w:ilvl w:val="0"/>
          <w:numId w:val="21"/>
        </w:numPr>
      </w:pPr>
      <w:r>
        <w:t>To allow club coaches to evaluate your performance and communicate with you.</w:t>
      </w:r>
    </w:p>
    <w:p w:rsidR="0080532C" w:rsidP="0073367F">
      <w:pPr>
        <w:pStyle w:val="ListParagraph"/>
        <w:numPr>
          <w:ilvl w:val="0"/>
          <w:numId w:val="21"/>
        </w:numPr>
      </w:pPr>
      <w:r>
        <w:t>To provide you with information, products, or services that you request from us.</w:t>
      </w:r>
    </w:p>
    <w:p w:rsidR="0080532C" w:rsidP="0073367F">
      <w:pPr>
        <w:pStyle w:val="ListParagraph"/>
        <w:numPr>
          <w:ilvl w:val="0"/>
          <w:numId w:val="21"/>
        </w:numPr>
      </w:pPr>
      <w:r>
        <w:t>To fulfill any other purpose for which you provide it.</w:t>
      </w:r>
    </w:p>
    <w:p w:rsidR="0080532C" w:rsidP="0073367F">
      <w:pPr>
        <w:pStyle w:val="ListParagraph"/>
        <w:numPr>
          <w:ilvl w:val="0"/>
          <w:numId w:val="21"/>
        </w:numPr>
      </w:pPr>
      <w:r>
        <w:t>To carry out our obligations and enforce our rights arising from any contracts entered into between you and us, including for billing and collection.</w:t>
      </w:r>
    </w:p>
    <w:p w:rsidR="0080532C" w:rsidP="0073367F">
      <w:pPr>
        <w:pStyle w:val="ListParagraph"/>
        <w:numPr>
          <w:ilvl w:val="0"/>
          <w:numId w:val="21"/>
        </w:numPr>
      </w:pPr>
      <w:r>
        <w:t xml:space="preserve">To notify you about changes to </w:t>
      </w:r>
      <w:r w:rsidR="00181BD2">
        <w:t xml:space="preserve">the </w:t>
      </w:r>
      <w:r w:rsidR="002927DE">
        <w:t>Services</w:t>
      </w:r>
      <w:r w:rsidR="00181BD2">
        <w:t xml:space="preserve"> </w:t>
      </w:r>
      <w:r>
        <w:t>or any products or services we offer or provide though it.</w:t>
      </w:r>
    </w:p>
    <w:p w:rsidR="0080532C" w:rsidP="0073367F">
      <w:pPr>
        <w:pStyle w:val="ListParagraph"/>
        <w:numPr>
          <w:ilvl w:val="0"/>
          <w:numId w:val="21"/>
        </w:numPr>
      </w:pPr>
      <w:r>
        <w:t>In any other way we may describe when you provide the information.</w:t>
      </w:r>
    </w:p>
    <w:p w:rsidR="0080532C" w:rsidP="0073367F">
      <w:pPr>
        <w:pStyle w:val="ListParagraph"/>
        <w:numPr>
          <w:ilvl w:val="0"/>
          <w:numId w:val="21"/>
        </w:numPr>
      </w:pPr>
      <w:r>
        <w:t>For any other purpose with your consent.</w:t>
      </w:r>
    </w:p>
    <w:p w:rsidR="0080532C" w:rsidRPr="00744A89" w:rsidP="00744A89">
      <w:pPr>
        <w:pStyle w:val="NoIndent"/>
        <w:jc w:val="center"/>
        <w:rPr>
          <w:b/>
        </w:rPr>
      </w:pPr>
      <w:r w:rsidRPr="00744A89">
        <w:rPr>
          <w:b/>
        </w:rPr>
        <w:t>Disclosure of Your Information</w:t>
      </w:r>
    </w:p>
    <w:p w:rsidR="0080532C" w:rsidP="0080532C">
      <w:r>
        <w:t>We may disclose aggregated information about our users, and information that do</w:t>
      </w:r>
      <w:r w:rsidR="00744A89">
        <w:t>es not identify any individual,</w:t>
      </w:r>
      <w:r>
        <w:t xml:space="preserve"> without restriction. </w:t>
      </w:r>
    </w:p>
    <w:p w:rsidR="0080532C" w:rsidP="0080532C">
      <w:r>
        <w:t>We may disclose personal information that we collect or you provide as described in this privacy policy:</w:t>
      </w:r>
    </w:p>
    <w:p w:rsidR="0080532C" w:rsidP="0073367F">
      <w:pPr>
        <w:pStyle w:val="ListParagraph"/>
        <w:numPr>
          <w:ilvl w:val="0"/>
          <w:numId w:val="22"/>
        </w:numPr>
      </w:pPr>
      <w:r>
        <w:t>To our subsidiaries and affiliates.</w:t>
      </w:r>
    </w:p>
    <w:p w:rsidR="0080532C" w:rsidP="0073367F">
      <w:pPr>
        <w:pStyle w:val="ListParagraph"/>
        <w:numPr>
          <w:ilvl w:val="0"/>
          <w:numId w:val="22"/>
        </w:numPr>
      </w:pPr>
      <w:r>
        <w:t>To contractors, service providers, and other third parties we use to support our business.</w:t>
      </w:r>
    </w:p>
    <w:p w:rsidR="0080532C" w:rsidP="0073367F">
      <w:pPr>
        <w:pStyle w:val="ListParagraph"/>
        <w:numPr>
          <w:ilvl w:val="0"/>
          <w:numId w:val="22"/>
        </w:numPr>
      </w:pPr>
      <w:r>
        <w:t xml:space="preserve">To a buyer or other successor in the event of a merger, divestiture, restructuring, reorganization, dissolution, or other sale or transfer of some or all of </w:t>
      </w:r>
      <w:r w:rsidR="00087A36">
        <w:t>the Company</w:t>
      </w:r>
      <w:r w:rsidR="00181BD2">
        <w:t xml:space="preserve">’s </w:t>
      </w:r>
      <w:r>
        <w:t xml:space="preserve">assets, whether as a going concern or as part of bankruptcy, liquidation, or similar proceeding, in which personal information held by </w:t>
      </w:r>
      <w:r w:rsidR="00552D51">
        <w:t>t</w:t>
      </w:r>
      <w:r w:rsidR="00B96431">
        <w:t>he Company</w:t>
      </w:r>
      <w:r>
        <w:t xml:space="preserve"> about</w:t>
      </w:r>
      <w:r w:rsidR="00181BD2">
        <w:t xml:space="preserve"> </w:t>
      </w:r>
      <w:r>
        <w:t xml:space="preserve">users </w:t>
      </w:r>
      <w:r w:rsidR="00B96431">
        <w:t xml:space="preserve">of the </w:t>
      </w:r>
      <w:r w:rsidR="002927DE">
        <w:t>Services</w:t>
      </w:r>
      <w:r w:rsidR="00B96431">
        <w:t xml:space="preserve"> </w:t>
      </w:r>
      <w:r>
        <w:t>is among the assets transferred.</w:t>
      </w:r>
    </w:p>
    <w:p w:rsidR="0080532C" w:rsidP="0073367F">
      <w:pPr>
        <w:pStyle w:val="ListParagraph"/>
        <w:numPr>
          <w:ilvl w:val="0"/>
          <w:numId w:val="22"/>
        </w:numPr>
      </w:pPr>
      <w:r>
        <w:t>To fulfill the purpose for which you provide it.</w:t>
      </w:r>
    </w:p>
    <w:p w:rsidR="0080532C" w:rsidP="0073367F">
      <w:pPr>
        <w:pStyle w:val="ListParagraph"/>
        <w:numPr>
          <w:ilvl w:val="0"/>
          <w:numId w:val="22"/>
        </w:numPr>
      </w:pPr>
      <w:r>
        <w:t>For any other purpose disclosed by us when you provide the information.</w:t>
      </w:r>
    </w:p>
    <w:p w:rsidR="0080532C" w:rsidP="0073367F">
      <w:pPr>
        <w:pStyle w:val="ListParagraph"/>
        <w:numPr>
          <w:ilvl w:val="0"/>
          <w:numId w:val="22"/>
        </w:numPr>
      </w:pPr>
      <w:r>
        <w:t>With your consent.</w:t>
      </w:r>
    </w:p>
    <w:p w:rsidR="0080532C" w:rsidP="0080532C">
      <w:r>
        <w:t>We may also disclose your personal information:</w:t>
      </w:r>
    </w:p>
    <w:p w:rsidR="0080532C" w:rsidP="0080532C">
      <w:r>
        <w:t>To comply with any court order, law, or legal process, including to respond to any government or regulatory request.</w:t>
      </w:r>
    </w:p>
    <w:p w:rsidR="0080532C" w:rsidP="0080532C">
      <w:r>
        <w:t>To enforce or apply our terms of use</w:t>
      </w:r>
      <w:r w:rsidR="00744A89">
        <w:t xml:space="preserve"> </w:t>
      </w:r>
      <w:r>
        <w:t>and other agreements, including for billing and collection purposes.</w:t>
      </w:r>
    </w:p>
    <w:p w:rsidR="0080532C" w:rsidP="0080532C">
      <w:r>
        <w:t xml:space="preserve">If we believe disclosure is necessary or appropriate to protect the rights, property, or safety of </w:t>
      </w:r>
      <w:r w:rsidR="00B96431">
        <w:t>the Company</w:t>
      </w:r>
      <w:r>
        <w:t xml:space="preserve">, our customers, or others. </w:t>
      </w:r>
    </w:p>
    <w:p w:rsidR="0080532C" w:rsidRPr="00744A89" w:rsidP="00744A89">
      <w:pPr>
        <w:pStyle w:val="NoIndent"/>
        <w:jc w:val="center"/>
        <w:rPr>
          <w:b/>
        </w:rPr>
      </w:pPr>
      <w:r w:rsidRPr="00744A89">
        <w:rPr>
          <w:b/>
        </w:rPr>
        <w:t>Choices About How We Use and Disclose Your Information</w:t>
      </w:r>
    </w:p>
    <w:p w:rsidR="0080532C" w:rsidP="0080532C">
      <w:r>
        <w:t xml:space="preserve">We strive to provide you with choices regarding the personal information you provide to us. We have created mechanisms to provide you with the following control over your information: </w:t>
      </w:r>
    </w:p>
    <w:p w:rsidR="0080532C" w:rsidP="0080532C">
      <w:r>
        <w:t xml:space="preserve">Tracking Technologies. You can set your </w:t>
      </w:r>
      <w:r w:rsidR="001D7867">
        <w:t>device</w:t>
      </w:r>
      <w:r>
        <w:t xml:space="preserve"> to refuse all or some cookies, or to alert you when cookies are being sent.</w:t>
      </w:r>
      <w:r w:rsidR="00AC6903">
        <w:t xml:space="preserve"> </w:t>
      </w:r>
      <w:r w:rsidRPr="00AC6903" w:rsidR="00AC6903">
        <w:t xml:space="preserve">To learn how you can manage your Flash cookie settings, visit </w:t>
      </w:r>
      <w:r w:rsidRPr="00AC6903" w:rsidR="00AC6903">
        <w:t>the Flash player settings page on Adobe</w:t>
      </w:r>
      <w:r w:rsidR="005C1FF5">
        <w:t>’</w:t>
      </w:r>
      <w:r w:rsidRPr="00AC6903" w:rsidR="00AC6903">
        <w:t>s website.</w:t>
      </w:r>
      <w:r>
        <w:t xml:space="preserve"> If you disable or refuse cookies, please note that some parts of this site may then be inaccessible or not function properly.</w:t>
      </w:r>
    </w:p>
    <w:p w:rsidR="001D7867" w:rsidP="0080532C">
      <w:r>
        <w:t xml:space="preserve">Location Data. You can set your device to refuse to permit the </w:t>
      </w:r>
      <w:r w:rsidR="002927DE">
        <w:t>Services</w:t>
      </w:r>
      <w:r>
        <w:t xml:space="preserve"> to access location services when you use the </w:t>
      </w:r>
      <w:r w:rsidR="002927DE">
        <w:t>Services</w:t>
      </w:r>
      <w:r>
        <w:t>.</w:t>
      </w:r>
    </w:p>
    <w:p w:rsidR="0080532C" w:rsidP="0080532C">
      <w:r>
        <w:t>Promotional Offers from the Company. If you do not wish to have your contact information used by the Company to promote our own or third parties' products or services, you can opt-out by checking the relevant box located on the form on which we collect your data or at any other time by</w:t>
      </w:r>
      <w:r w:rsidR="007B7EC9">
        <w:t xml:space="preserve"> </w:t>
      </w:r>
      <w:r>
        <w:t xml:space="preserve">logging into the </w:t>
      </w:r>
      <w:r w:rsidR="005C1FF5">
        <w:t>Services</w:t>
      </w:r>
      <w:r>
        <w:t xml:space="preserve"> and adjusting your user preferences in your account profile by checking or unchecking the relevant boxes or by sending us an email stating your request to </w:t>
      </w:r>
      <w:r w:rsidRPr="005C1FF5" w:rsidR="005C1FF5">
        <w:t>seanclancy@toptiergoalkeeping.com</w:t>
      </w:r>
      <w:r>
        <w:t>. If we have sent you a promotional email, you may send us a return email asking to be omitted from future email distributions.</w:t>
      </w:r>
    </w:p>
    <w:p w:rsidR="0080532C" w:rsidRPr="007B7EC9" w:rsidP="007B7EC9">
      <w:pPr>
        <w:pStyle w:val="NoIndent"/>
        <w:jc w:val="center"/>
        <w:rPr>
          <w:b/>
        </w:rPr>
      </w:pPr>
      <w:r w:rsidRPr="007B7EC9">
        <w:rPr>
          <w:b/>
        </w:rPr>
        <w:t>Data Security</w:t>
      </w:r>
    </w:p>
    <w:p w:rsidR="0080532C" w:rsidP="0080532C">
      <w:r>
        <w:t xml:space="preserve">We have implemented measures designed to secure your personal information from accidental loss and from unauthorized access, use, alteration, and disclosure. </w:t>
      </w:r>
    </w:p>
    <w:p w:rsidR="0080532C" w:rsidP="0080532C">
      <w:r>
        <w:t xml:space="preserve">The safety and security of your information also depends on you. Where we have given you (or where you have chosen) a password for access to </w:t>
      </w:r>
      <w:r w:rsidR="007A447A">
        <w:t xml:space="preserve">the </w:t>
      </w:r>
      <w:r w:rsidR="002927DE">
        <w:t>Services</w:t>
      </w:r>
      <w:r>
        <w:t xml:space="preserve">, you are responsible for keeping this password confidential. We ask you not to share your password with anyone. </w:t>
      </w:r>
    </w:p>
    <w:p w:rsidR="0080532C" w:rsidP="0080532C">
      <w:r>
        <w:t xml:space="preserve">Unfortunately, the transmission of information via the internet is not completely secure. Although we do our best to protect your personal information, we cannot guarantee the security of your personal information transmitted to </w:t>
      </w:r>
      <w:r w:rsidR="007A447A">
        <w:t xml:space="preserve">the </w:t>
      </w:r>
      <w:r w:rsidR="002927DE">
        <w:t>Services</w:t>
      </w:r>
      <w:r>
        <w:t xml:space="preserve">. Any transmission of personal information is at your own risk. We are not responsible for circumvention of any privacy settings or security measures contained </w:t>
      </w:r>
      <w:r w:rsidR="007A447A">
        <w:t xml:space="preserve">in the </w:t>
      </w:r>
      <w:r w:rsidR="002927DE">
        <w:t>Services</w:t>
      </w:r>
      <w:r>
        <w:t xml:space="preserve">. </w:t>
      </w:r>
    </w:p>
    <w:p w:rsidR="0080532C" w:rsidRPr="007B7EC9" w:rsidP="007B7EC9">
      <w:pPr>
        <w:pStyle w:val="NoIndent"/>
        <w:jc w:val="center"/>
        <w:rPr>
          <w:b/>
        </w:rPr>
      </w:pPr>
      <w:r w:rsidRPr="007B7EC9">
        <w:rPr>
          <w:b/>
        </w:rPr>
        <w:t>Changes to Our Privacy Policy</w:t>
      </w:r>
    </w:p>
    <w:p w:rsidR="0080532C" w:rsidP="0080532C">
      <w:r>
        <w:t xml:space="preserve">It is our policy to post any changes we make to our privacy policy on this page with a notice that the privacy policy has been updated on the </w:t>
      </w:r>
      <w:r w:rsidR="005C1FF5">
        <w:t>Services</w:t>
      </w:r>
      <w:r>
        <w:t>. If we make material changes to how we treat our users</w:t>
      </w:r>
      <w:r w:rsidR="005C1FF5">
        <w:t>’</w:t>
      </w:r>
      <w:r>
        <w:t xml:space="preserve"> personal information, we will notify you by email to the email address specified in your account</w:t>
      </w:r>
      <w:r w:rsidR="007B7EC9">
        <w:t xml:space="preserve"> </w:t>
      </w:r>
      <w:r>
        <w:t xml:space="preserve">and/or through a notice on the </w:t>
      </w:r>
      <w:r w:rsidR="002927DE">
        <w:t>Services</w:t>
      </w:r>
      <w:r>
        <w:t xml:space="preserve">. The date the privacy policy was last revised is identified at the top of the page. You are responsible for ensuring we have an up-to-date active and deliverable email address for you, and for periodically visiting </w:t>
      </w:r>
      <w:r w:rsidR="005C1FF5">
        <w:t xml:space="preserve">Services </w:t>
      </w:r>
      <w:r>
        <w:t>and this privacy policy to check for any changes.</w:t>
      </w:r>
    </w:p>
    <w:p w:rsidR="0080532C" w:rsidRPr="007B7EC9" w:rsidP="007B7EC9">
      <w:pPr>
        <w:pStyle w:val="NoIndent"/>
        <w:jc w:val="center"/>
        <w:rPr>
          <w:b/>
        </w:rPr>
      </w:pPr>
      <w:r w:rsidRPr="007B7EC9">
        <w:rPr>
          <w:b/>
        </w:rPr>
        <w:t>Contact Information</w:t>
      </w:r>
    </w:p>
    <w:p w:rsidR="0080532C" w:rsidP="0080532C">
      <w:r>
        <w:t xml:space="preserve">To ask questions or comment about this privacy policy and our privacy practices, contact us at: </w:t>
      </w:r>
    </w:p>
    <w:p w:rsidR="005C1FF5" w:rsidP="005C1FF5">
      <w:r>
        <w:t>Sean Clancy</w:t>
      </w:r>
    </w:p>
    <w:p w:rsidR="005C1FF5" w:rsidP="005C1FF5">
      <w:r>
        <w:t>Top Tier Goalkeeping</w:t>
      </w:r>
    </w:p>
    <w:p w:rsidR="005C1FF5" w:rsidP="005C1FF5">
      <w:r>
        <w:t xml:space="preserve">335 Romaine Spring </w:t>
      </w:r>
      <w:r>
        <w:t>Vw</w:t>
      </w:r>
      <w:r>
        <w:t xml:space="preserve"> </w:t>
      </w:r>
    </w:p>
    <w:p w:rsidR="005C1FF5" w:rsidP="005C1FF5">
      <w:r>
        <w:t>Fenton, MO 63026</w:t>
      </w:r>
    </w:p>
    <w:p w:rsidR="0080532C" w:rsidP="005C1FF5">
      <w:r>
        <w:t>seanclancy@toptiergoalkeeping.com</w:t>
      </w:r>
    </w:p>
    <w:sectPr w:rsidSect="00C539F9">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8022147"/>
      <w:docPartObj>
        <w:docPartGallery w:val="Page Numbers (Bottom of Page)"/>
        <w:docPartUnique/>
      </w:docPartObj>
    </w:sdtPr>
    <w:sdtEndPr>
      <w:rPr>
        <w:noProof/>
      </w:rPr>
    </w:sdtEndPr>
    <w:sdtContent>
      <w:p w:rsidR="00C539F9" w:rsidP="00552D51">
        <w:pPr>
          <w:pStyle w:val="Footer"/>
          <w:ind w:firstLine="0"/>
          <w:jc w:val="center"/>
        </w:pPr>
        <w:r>
          <w:fldChar w:fldCharType="begin"/>
        </w:r>
        <w:r>
          <w:instrText xml:space="preserve"> PAGE   \* MERGEFORMAT </w:instrText>
        </w:r>
        <w:r>
          <w:fldChar w:fldCharType="separate"/>
        </w:r>
        <w:r w:rsidR="007B7EC9">
          <w:rPr>
            <w:noProof/>
          </w:rPr>
          <w:t>2</w:t>
        </w:r>
        <w:r>
          <w:rPr>
            <w:noProof/>
          </w:rPr>
          <w:fldChar w:fldCharType="end"/>
        </w:r>
      </w:p>
    </w:sdtContent>
  </w:sdt>
  <w:p w:rsidR="00C539F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C36D3"/>
    <w:multiLevelType w:val="multilevel"/>
    <w:tmpl w:val="BE7C3798"/>
    <w:lvl w:ilvl="0">
      <w:start w:val="1"/>
      <w:numFmt w:val="decimal"/>
      <w:lvlText w:val="%1."/>
      <w:lvlJc w:val="left"/>
      <w:pPr>
        <w:tabs>
          <w:tab w:val="num" w:pos="720"/>
        </w:tabs>
        <w:ind w:left="720" w:hanging="720"/>
      </w:pPr>
      <w:rPr>
        <w:rFonts w:cs="Times New Roman" w:hint="default"/>
        <w:b w:val="0"/>
        <w:i w:val="0"/>
        <w:spacing w:val="0"/>
        <w:u w:val="none"/>
      </w:rPr>
    </w:lvl>
    <w:lvl w:ilvl="1">
      <w:start w:val="1"/>
      <w:numFmt w:val="lowerLetter"/>
      <w:lvlText w:val="(%2)"/>
      <w:lvlJc w:val="left"/>
      <w:pPr>
        <w:tabs>
          <w:tab w:val="num" w:pos="1620"/>
        </w:tabs>
        <w:ind w:left="1620" w:hanging="720"/>
      </w:pPr>
      <w:rPr>
        <w:rFonts w:ascii="Cambria" w:hAnsi="Cambria" w:cs="Times New Roman" w:hint="default"/>
        <w:b w:val="0"/>
        <w:i w:val="0"/>
        <w:strike w:val="0"/>
        <w:spacing w:val="0"/>
        <w:u w:val="none"/>
      </w:rPr>
    </w:lvl>
    <w:lvl w:ilvl="2">
      <w:start w:val="1"/>
      <w:numFmt w:val="lowerRoman"/>
      <w:lvlText w:val="(%3)"/>
      <w:lvlJc w:val="left"/>
      <w:pPr>
        <w:tabs>
          <w:tab w:val="num" w:pos="2340"/>
        </w:tabs>
        <w:ind w:left="2340" w:hanging="720"/>
      </w:pPr>
      <w:rPr>
        <w:rFonts w:cs="Times New Roman" w:hint="default"/>
        <w:b w:val="0"/>
        <w:i w:val="0"/>
        <w:strike w:val="0"/>
        <w:spacing w:val="0"/>
        <w:u w:val="none"/>
      </w:rPr>
    </w:lvl>
    <w:lvl w:ilvl="3">
      <w:start w:val="1"/>
      <w:numFmt w:val="decimal"/>
      <w:lvlText w:val="(%4)"/>
      <w:lvlJc w:val="left"/>
      <w:pPr>
        <w:tabs>
          <w:tab w:val="num" w:pos="2880"/>
        </w:tabs>
        <w:ind w:left="2880" w:hanging="720"/>
      </w:pPr>
      <w:rPr>
        <w:rFonts w:cs="Times New Roman" w:hint="default"/>
        <w:spacing w:val="0"/>
        <w:u w:val="none"/>
      </w:rPr>
    </w:lvl>
    <w:lvl w:ilvl="4">
      <w:start w:val="1"/>
      <w:numFmt w:val="upperLetter"/>
      <w:pStyle w:val="Heading5"/>
      <w:lvlText w:val="(%5)"/>
      <w:lvlJc w:val="left"/>
      <w:pPr>
        <w:tabs>
          <w:tab w:val="num" w:pos="2880"/>
        </w:tabs>
        <w:ind w:left="2880" w:hanging="720"/>
      </w:pPr>
      <w:rPr>
        <w:rFonts w:cs="Times New Roman" w:hint="default"/>
        <w:spacing w:val="0"/>
        <w:u w:val="none"/>
      </w:rPr>
    </w:lvl>
    <w:lvl w:ilvl="5">
      <w:start w:val="1"/>
      <w:numFmt w:val="lowerRoman"/>
      <w:lvlRestart w:val="0"/>
      <w:pStyle w:val="Heading6"/>
      <w:lvlText w:val="(%6)"/>
      <w:lvlJc w:val="left"/>
      <w:pPr>
        <w:tabs>
          <w:tab w:val="num" w:pos="2880"/>
        </w:tabs>
        <w:ind w:left="2880" w:hanging="720"/>
      </w:pPr>
      <w:rPr>
        <w:rFonts w:cs="Times New Roman" w:hint="default"/>
        <w:spacing w:val="0"/>
        <w:u w:val="none"/>
      </w:rPr>
    </w:lvl>
    <w:lvl w:ilvl="6">
      <w:start w:val="1"/>
      <w:numFmt w:val="upperRoman"/>
      <w:pStyle w:val="Heading7"/>
      <w:lvlText w:val="%7."/>
      <w:lvlJc w:val="left"/>
      <w:pPr>
        <w:tabs>
          <w:tab w:val="num" w:pos="1440"/>
        </w:tabs>
        <w:ind w:left="1440" w:hanging="720"/>
      </w:pPr>
      <w:rPr>
        <w:rFonts w:cs="Times New Roman" w:hint="default"/>
        <w:spacing w:val="0"/>
        <w:u w:val="none"/>
      </w:rPr>
    </w:lvl>
    <w:lvl w:ilvl="7">
      <w:start w:val="1"/>
      <w:numFmt w:val="upperLetter"/>
      <w:pStyle w:val="Heading8"/>
      <w:lvlText w:val="%8."/>
      <w:lvlJc w:val="left"/>
      <w:pPr>
        <w:tabs>
          <w:tab w:val="num" w:pos="2160"/>
        </w:tabs>
        <w:ind w:left="2160" w:hanging="720"/>
      </w:pPr>
      <w:rPr>
        <w:rFonts w:cs="Times New Roman" w:hint="default"/>
        <w:spacing w:val="0"/>
        <w:u w:val="none"/>
      </w:rPr>
    </w:lvl>
    <w:lvl w:ilvl="8">
      <w:start w:val="1"/>
      <w:numFmt w:val="decimal"/>
      <w:pStyle w:val="Heading9"/>
      <w:lvlText w:val="%9."/>
      <w:lvlJc w:val="left"/>
      <w:pPr>
        <w:tabs>
          <w:tab w:val="num" w:pos="2880"/>
        </w:tabs>
        <w:ind w:left="2880" w:hanging="720"/>
      </w:pPr>
      <w:rPr>
        <w:rFonts w:cs="Times New Roman" w:hint="default"/>
        <w:spacing w:val="0"/>
        <w:u w:val="none"/>
      </w:rPr>
    </w:lvl>
  </w:abstractNum>
  <w:abstractNum w:abstractNumId="1">
    <w:nsid w:val="0C1C49B8"/>
    <w:multiLevelType w:val="hybridMultilevel"/>
    <w:tmpl w:val="CC0EDE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39060B"/>
    <w:multiLevelType w:val="hybridMultilevel"/>
    <w:tmpl w:val="FBFEFA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C396495"/>
    <w:multiLevelType w:val="hybridMultilevel"/>
    <w:tmpl w:val="284C4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F9B221E"/>
    <w:multiLevelType w:val="hybridMultilevel"/>
    <w:tmpl w:val="0C02E9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FA24BDB"/>
    <w:multiLevelType w:val="hybridMultilevel"/>
    <w:tmpl w:val="973AF0EE"/>
    <w:lvl w:ilvl="0">
      <w:start w:val="1"/>
      <w:numFmt w:val="lowerLetter"/>
      <w:pStyle w:val="Subsection"/>
      <w:lvlText w:val="(%1)"/>
      <w:lvlJc w:val="left"/>
      <w:pPr>
        <w:ind w:left="2160" w:hanging="360"/>
      </w:pPr>
      <w:rPr>
        <w:rFonts w:hint="default"/>
        <w:b w:val="0"/>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1B851D5"/>
    <w:multiLevelType w:val="hybridMultilevel"/>
    <w:tmpl w:val="513E1D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8C5364A"/>
    <w:multiLevelType w:val="multilevel"/>
    <w:tmpl w:val="7A989FEE"/>
    <w:name w:val="Sections"/>
    <w:lvl w:ilvl="0">
      <w:start w:val="1"/>
      <w:numFmt w:val="decimal"/>
      <w:lvlText w:val="%1."/>
      <w:lvlJc w:val="left"/>
      <w:pPr>
        <w:ind w:left="0" w:firstLine="720"/>
      </w:pPr>
      <w:rPr>
        <w:rFonts w:hint="default"/>
        <w:b/>
        <w:i w:val="0"/>
      </w:rPr>
    </w:lvl>
    <w:lvl w:ilvl="1">
      <w:start w:val="1"/>
      <w:numFmt w:val="lowerLetter"/>
      <w:lvlText w:val="(%2)"/>
      <w:lvlJc w:val="left"/>
      <w:pPr>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8814BF"/>
    <w:multiLevelType w:val="hybridMultilevel"/>
    <w:tmpl w:val="0C36B2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02E2321"/>
    <w:multiLevelType w:val="hybridMultilevel"/>
    <w:tmpl w:val="A372E4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F7E7AF4"/>
    <w:multiLevelType w:val="multilevel"/>
    <w:tmpl w:val="558A0B5E"/>
    <w:styleLink w:val="EnumeratedClauses"/>
    <w:lvl w:ilvl="0">
      <w:start w:val="1"/>
      <w:numFmt w:val="decimal"/>
      <w:pStyle w:val="EnumeratedClause1"/>
      <w:lvlText w:val="(%1)"/>
      <w:lvlJc w:val="left"/>
      <w:pPr>
        <w:ind w:left="720" w:hanging="720"/>
      </w:pPr>
      <w:rPr>
        <w:rFonts w:hint="default"/>
      </w:rPr>
    </w:lvl>
    <w:lvl w:ilvl="1">
      <w:start w:val="1"/>
      <w:numFmt w:val="upperLetter"/>
      <w:pStyle w:val="EnumeratedClauseA"/>
      <w:lvlText w:val="(%2)"/>
      <w:lvlJc w:val="left"/>
      <w:pPr>
        <w:ind w:left="1440" w:hanging="720"/>
      </w:pPr>
      <w:rPr>
        <w:rFonts w:hint="default"/>
      </w:rPr>
    </w:lvl>
    <w:lvl w:ilvl="2">
      <w:start w:val="1"/>
      <w:numFmt w:val="lowerRoman"/>
      <w:pStyle w:val="EnumeratedClausei"/>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987D29"/>
    <w:multiLevelType w:val="multilevel"/>
    <w:tmpl w:val="6BF40AC6"/>
    <w:lvl w:ilvl="0">
      <w:start w:val="1"/>
      <w:numFmt w:val="decimal"/>
      <w:pStyle w:val="ListParagraph"/>
      <w:lvlText w:val="%1."/>
      <w:lvlJc w:val="left"/>
      <w:pPr>
        <w:tabs>
          <w:tab w:val="num" w:pos="720"/>
        </w:tabs>
        <w:ind w:left="0" w:firstLine="720"/>
      </w:pPr>
      <w:rPr>
        <w:rFonts w:hint="default"/>
        <w:b/>
        <w:i w:val="0"/>
      </w:rPr>
    </w:lvl>
    <w:lvl w:ilvl="1">
      <w:start w:val="1"/>
      <w:numFmt w:val="lowerLetter"/>
      <w:lvlText w:val="(%2)"/>
      <w:lvlJc w:val="left"/>
      <w:pPr>
        <w:tabs>
          <w:tab w:val="num" w:pos="1440"/>
        </w:tabs>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8F1910"/>
    <w:multiLevelType w:val="hybridMultilevel"/>
    <w:tmpl w:val="6B1C77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A73D5D"/>
    <w:multiLevelType w:val="multilevel"/>
    <w:tmpl w:val="5ABE95E2"/>
    <w:styleLink w:val="Style1"/>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6D866AB"/>
    <w:multiLevelType w:val="multilevel"/>
    <w:tmpl w:val="592C5448"/>
    <w:styleLink w:val="ContractSections"/>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1440"/>
      </w:pPr>
      <w:rPr>
        <w:rFonts w:hint="default"/>
      </w:rPr>
    </w:lvl>
    <w:lvl w:ilvl="2">
      <w:start w:val="1"/>
      <w:numFmt w:val="lowerRoman"/>
      <w:pStyle w:val="Heading3"/>
      <w:lvlText w:val="(%3)"/>
      <w:lvlJc w:val="left"/>
      <w:pPr>
        <w:ind w:left="0" w:firstLine="21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F410B"/>
    <w:multiLevelType w:val="hybridMultilevel"/>
    <w:tmpl w:val="0C66FE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14545A0"/>
    <w:multiLevelType w:val="hybridMultilevel"/>
    <w:tmpl w:val="7D269134"/>
    <w:lvl w:ilvl="0">
      <w:start w:val="1"/>
      <w:numFmt w:val="decimal"/>
      <w:pStyle w:val="Section"/>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57965EF"/>
    <w:multiLevelType w:val="hybridMultilevel"/>
    <w:tmpl w:val="92E861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10"/>
  </w:num>
  <w:num w:numId="4">
    <w:abstractNumId w:val="0"/>
  </w:num>
  <w:num w:numId="5">
    <w:abstractNumId w:val="11"/>
  </w:num>
  <w:num w:numId="6">
    <w:abstractNumId w:val="5"/>
  </w:num>
  <w:num w:numId="7">
    <w:abstractNumId w:val="16"/>
  </w:num>
  <w:num w:numId="8">
    <w:abstractNumId w:val="14"/>
  </w:num>
  <w:num w:numId="9">
    <w:abstractNumId w:val="10"/>
  </w:num>
  <w:num w:numId="10">
    <w:abstractNumId w:val="14"/>
  </w:num>
  <w:num w:numId="11">
    <w:abstractNumId w:val="0"/>
  </w:num>
  <w:num w:numId="12">
    <w:abstractNumId w:val="10"/>
  </w:num>
  <w:num w:numId="13">
    <w:abstractNumId w:val="8"/>
  </w:num>
  <w:num w:numId="14">
    <w:abstractNumId w:val="4"/>
  </w:num>
  <w:num w:numId="15">
    <w:abstractNumId w:val="1"/>
  </w:num>
  <w:num w:numId="16">
    <w:abstractNumId w:val="12"/>
  </w:num>
  <w:num w:numId="17">
    <w:abstractNumId w:val="2"/>
  </w:num>
  <w:num w:numId="18">
    <w:abstractNumId w:val="9"/>
  </w:num>
  <w:num w:numId="19">
    <w:abstractNumId w:val="17"/>
  </w:num>
  <w:num w:numId="20">
    <w:abstractNumId w:val="1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5" w:unhideWhenUsed="1"/>
    <w:lsdException w:name="heading 5" w:semiHidden="1" w:uiPriority="15" w:unhideWhenUsed="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9C4970"/>
    <w:pPr>
      <w:spacing w:after="240" w:line="276" w:lineRule="auto"/>
      <w:ind w:firstLine="720"/>
    </w:pPr>
    <w:rPr>
      <w:rFonts w:ascii="Calibri" w:hAnsi="Calibri"/>
      <w:sz w:val="24"/>
      <w:szCs w:val="24"/>
    </w:rPr>
  </w:style>
  <w:style w:type="paragraph" w:styleId="Heading1">
    <w:name w:val="heading 1"/>
    <w:basedOn w:val="Normal"/>
    <w:link w:val="Heading1Char"/>
    <w:uiPriority w:val="5"/>
    <w:qFormat/>
    <w:rsid w:val="000D4DC2"/>
    <w:pPr>
      <w:numPr>
        <w:numId w:val="10"/>
      </w:numPr>
      <w:outlineLvl w:val="0"/>
    </w:pPr>
    <w:rPr>
      <w:rFonts w:eastAsiaTheme="majorEastAsia" w:cstheme="majorBidi"/>
      <w:szCs w:val="32"/>
    </w:rPr>
  </w:style>
  <w:style w:type="paragraph" w:styleId="Heading2">
    <w:name w:val="heading 2"/>
    <w:basedOn w:val="Normal"/>
    <w:link w:val="Heading2Char"/>
    <w:uiPriority w:val="6"/>
    <w:qFormat/>
    <w:rsid w:val="000D4DC2"/>
    <w:pPr>
      <w:numPr>
        <w:ilvl w:val="1"/>
        <w:numId w:val="10"/>
      </w:numPr>
      <w:outlineLvl w:val="1"/>
    </w:pPr>
    <w:rPr>
      <w:rFonts w:eastAsiaTheme="majorEastAsia" w:cstheme="majorBidi"/>
      <w:szCs w:val="26"/>
    </w:rPr>
  </w:style>
  <w:style w:type="paragraph" w:styleId="Heading3">
    <w:name w:val="heading 3"/>
    <w:basedOn w:val="Normal"/>
    <w:link w:val="Heading3Char"/>
    <w:uiPriority w:val="7"/>
    <w:qFormat/>
    <w:rsid w:val="000D4DC2"/>
    <w:pPr>
      <w:numPr>
        <w:ilvl w:val="2"/>
        <w:numId w:val="8"/>
      </w:numPr>
      <w:outlineLvl w:val="2"/>
    </w:pPr>
    <w:rPr>
      <w:rFonts w:eastAsiaTheme="majorEastAsia" w:cstheme="majorBidi"/>
    </w:rPr>
  </w:style>
  <w:style w:type="paragraph" w:styleId="Heading4">
    <w:name w:val="heading 4"/>
    <w:basedOn w:val="Normal"/>
    <w:next w:val="Normal"/>
    <w:link w:val="Heading4Char"/>
    <w:uiPriority w:val="15"/>
    <w:unhideWhenUsed/>
    <w:rsid w:val="00BB3918"/>
    <w:pPr>
      <w:keepLines/>
      <w:numPr>
        <w:ilvl w:val="3"/>
        <w:numId w:val="10"/>
      </w:numPr>
      <w:outlineLvl w:val="3"/>
    </w:pPr>
    <w:rPr>
      <w:rFonts w:eastAsiaTheme="majorEastAsia" w:cstheme="majorBidi"/>
      <w:iCs/>
    </w:rPr>
  </w:style>
  <w:style w:type="paragraph" w:styleId="Heading5">
    <w:name w:val="heading 5"/>
    <w:basedOn w:val="Normal"/>
    <w:next w:val="Normal"/>
    <w:link w:val="Heading5Char"/>
    <w:uiPriority w:val="15"/>
    <w:semiHidden/>
    <w:unhideWhenUsed/>
    <w:rsid w:val="00BB3918"/>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5"/>
    <w:semiHidden/>
    <w:unhideWhenUsed/>
    <w:qFormat/>
    <w:rsid w:val="000D4DC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5"/>
    <w:semiHidden/>
    <w:unhideWhenUsed/>
    <w:qFormat/>
    <w:rsid w:val="000D4DC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5"/>
    <w:semiHidden/>
    <w:unhideWhenUsed/>
    <w:qFormat/>
    <w:rsid w:val="000D4DC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5"/>
    <w:semiHidden/>
    <w:unhideWhenUsed/>
    <w:qFormat/>
    <w:rsid w:val="000D4DC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4"/>
    <w:rsid w:val="00BB3918"/>
    <w:pPr>
      <w:spacing w:after="360" w:line="240" w:lineRule="auto"/>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4"/>
    <w:rsid w:val="009C4970"/>
    <w:rPr>
      <w:rFonts w:asciiTheme="majorHAnsi" w:eastAsiaTheme="majorEastAsia" w:hAnsiTheme="majorHAnsi" w:cstheme="majorBidi"/>
      <w:color w:val="2E74B5" w:themeColor="accent1" w:themeShade="BF"/>
      <w:spacing w:val="-10"/>
      <w:kern w:val="28"/>
      <w:sz w:val="56"/>
      <w:szCs w:val="56"/>
    </w:rPr>
  </w:style>
  <w:style w:type="paragraph" w:styleId="ListParagraph">
    <w:name w:val="List Paragraph"/>
    <w:basedOn w:val="Normal"/>
    <w:link w:val="ListParagraphChar"/>
    <w:uiPriority w:val="34"/>
    <w:rsid w:val="00BB3918"/>
    <w:pPr>
      <w:numPr>
        <w:numId w:val="5"/>
      </w:numPr>
    </w:pPr>
    <w:rPr>
      <w:szCs w:val="22"/>
    </w:rPr>
  </w:style>
  <w:style w:type="character" w:customStyle="1" w:styleId="Heading1Char">
    <w:name w:val="Heading 1 Char"/>
    <w:basedOn w:val="DefaultParagraphFont"/>
    <w:link w:val="Heading1"/>
    <w:uiPriority w:val="5"/>
    <w:rsid w:val="000D4DC2"/>
    <w:rPr>
      <w:rFonts w:ascii="Calibri" w:hAnsi="Calibri" w:eastAsiaTheme="majorEastAsia" w:cstheme="majorBidi"/>
      <w:sz w:val="24"/>
      <w:szCs w:val="32"/>
    </w:rPr>
  </w:style>
  <w:style w:type="character" w:customStyle="1" w:styleId="Heading2Char">
    <w:name w:val="Heading 2 Char"/>
    <w:basedOn w:val="DefaultParagraphFont"/>
    <w:link w:val="Heading2"/>
    <w:uiPriority w:val="6"/>
    <w:rsid w:val="000D4DC2"/>
    <w:rPr>
      <w:rFonts w:ascii="Calibri" w:hAnsi="Calibri" w:eastAsiaTheme="majorEastAsia" w:cstheme="majorBidi"/>
      <w:sz w:val="24"/>
      <w:szCs w:val="26"/>
    </w:rPr>
  </w:style>
  <w:style w:type="character" w:customStyle="1" w:styleId="Heading3Char">
    <w:name w:val="Heading 3 Char"/>
    <w:basedOn w:val="DefaultParagraphFont"/>
    <w:link w:val="Heading3"/>
    <w:uiPriority w:val="7"/>
    <w:rsid w:val="000D4DC2"/>
    <w:rPr>
      <w:rFonts w:ascii="Calibri" w:hAnsi="Calibri" w:eastAsiaTheme="majorEastAsia" w:cstheme="majorBidi"/>
      <w:sz w:val="24"/>
      <w:szCs w:val="24"/>
    </w:rPr>
  </w:style>
  <w:style w:type="paragraph" w:customStyle="1" w:styleId="ContractTitle">
    <w:name w:val="Contract Title"/>
    <w:basedOn w:val="Normal"/>
    <w:link w:val="ContractTitleChar"/>
    <w:uiPriority w:val="12"/>
    <w:qFormat/>
    <w:rsid w:val="000D4DC2"/>
    <w:pPr>
      <w:ind w:firstLine="0"/>
      <w:jc w:val="center"/>
    </w:pPr>
    <w:rPr>
      <w:b/>
      <w:caps/>
      <w:sz w:val="28"/>
      <w:szCs w:val="28"/>
    </w:rPr>
  </w:style>
  <w:style w:type="paragraph" w:customStyle="1" w:styleId="Subsection">
    <w:name w:val="Subsection"/>
    <w:basedOn w:val="Normal"/>
    <w:link w:val="SubsectionChar"/>
    <w:autoRedefine/>
    <w:uiPriority w:val="16"/>
    <w:rsid w:val="00BB3918"/>
    <w:pPr>
      <w:numPr>
        <w:numId w:val="6"/>
      </w:numPr>
    </w:pPr>
  </w:style>
  <w:style w:type="character" w:customStyle="1" w:styleId="ContractTitleChar">
    <w:name w:val="Contract Title Char"/>
    <w:basedOn w:val="DefaultParagraphFont"/>
    <w:link w:val="ContractTitle"/>
    <w:uiPriority w:val="12"/>
    <w:rsid w:val="000D4DC2"/>
    <w:rPr>
      <w:rFonts w:ascii="Calibri" w:hAnsi="Calibri"/>
      <w:b/>
      <w:caps/>
      <w:sz w:val="28"/>
      <w:szCs w:val="28"/>
    </w:rPr>
  </w:style>
  <w:style w:type="paragraph" w:customStyle="1" w:styleId="PlaceHolder">
    <w:name w:val="Place Holder"/>
    <w:basedOn w:val="ListParagraph"/>
    <w:link w:val="PlaceHolderChar"/>
    <w:autoRedefine/>
    <w:uiPriority w:val="15"/>
    <w:rsid w:val="00BB3918"/>
    <w:pPr>
      <w:numPr>
        <w:numId w:val="0"/>
      </w:numPr>
    </w:pPr>
  </w:style>
  <w:style w:type="character" w:customStyle="1" w:styleId="ListParagraphChar">
    <w:name w:val="List Paragraph Char"/>
    <w:basedOn w:val="DefaultParagraphFont"/>
    <w:link w:val="ListParagraph"/>
    <w:uiPriority w:val="34"/>
    <w:rsid w:val="00BB3918"/>
    <w:rPr>
      <w:rFonts w:ascii="Calibri" w:hAnsi="Calibri"/>
      <w:sz w:val="24"/>
    </w:rPr>
  </w:style>
  <w:style w:type="character" w:customStyle="1" w:styleId="SubsectionChar">
    <w:name w:val="Subsection Char"/>
    <w:basedOn w:val="ListParagraphChar"/>
    <w:link w:val="Subsection"/>
    <w:uiPriority w:val="16"/>
    <w:rsid w:val="00BB3918"/>
    <w:rPr>
      <w:rFonts w:ascii="Calibri" w:hAnsi="Calibri"/>
      <w:sz w:val="24"/>
      <w:szCs w:val="24"/>
    </w:rPr>
  </w:style>
  <w:style w:type="character" w:customStyle="1" w:styleId="PlaceHolderChar">
    <w:name w:val="Place Holder Char"/>
    <w:basedOn w:val="ListParagraphChar"/>
    <w:link w:val="PlaceHolder"/>
    <w:uiPriority w:val="15"/>
    <w:rsid w:val="00BB3918"/>
    <w:rPr>
      <w:rFonts w:ascii="Calibri" w:hAnsi="Calibri"/>
      <w:sz w:val="24"/>
    </w:rPr>
  </w:style>
  <w:style w:type="paragraph" w:styleId="NoSpacing">
    <w:name w:val="No Spacing"/>
    <w:basedOn w:val="NoIndent"/>
    <w:link w:val="NoSpacingChar"/>
    <w:uiPriority w:val="9"/>
    <w:qFormat/>
    <w:rsid w:val="000D4DC2"/>
    <w:pPr>
      <w:spacing w:after="0"/>
      <w:contextualSpacing/>
    </w:pPr>
  </w:style>
  <w:style w:type="paragraph" w:customStyle="1" w:styleId="NoIndent">
    <w:name w:val="No Indent"/>
    <w:basedOn w:val="Normal"/>
    <w:link w:val="NoIndentChar"/>
    <w:uiPriority w:val="8"/>
    <w:qFormat/>
    <w:rsid w:val="000D4DC2"/>
    <w:pPr>
      <w:ind w:firstLine="0"/>
    </w:pPr>
  </w:style>
  <w:style w:type="character" w:customStyle="1" w:styleId="NoSpacingChar">
    <w:name w:val="No Spacing Char"/>
    <w:basedOn w:val="DefaultParagraphFont"/>
    <w:link w:val="NoSpacing"/>
    <w:uiPriority w:val="9"/>
    <w:rsid w:val="000D4DC2"/>
    <w:rPr>
      <w:rFonts w:ascii="Calibri" w:hAnsi="Calibri"/>
      <w:sz w:val="24"/>
      <w:szCs w:val="24"/>
    </w:rPr>
  </w:style>
  <w:style w:type="character" w:customStyle="1" w:styleId="NoIndentChar">
    <w:name w:val="No Indent Char"/>
    <w:basedOn w:val="NoSpacingChar"/>
    <w:link w:val="NoIndent"/>
    <w:uiPriority w:val="8"/>
    <w:rsid w:val="000D4DC2"/>
    <w:rPr>
      <w:rFonts w:ascii="Calibri" w:hAnsi="Calibri"/>
      <w:sz w:val="24"/>
      <w:szCs w:val="24"/>
    </w:rPr>
  </w:style>
  <w:style w:type="paragraph" w:styleId="Header">
    <w:name w:val="header"/>
    <w:basedOn w:val="Normal"/>
    <w:link w:val="HeaderChar"/>
    <w:uiPriority w:val="99"/>
    <w:unhideWhenUsed/>
    <w:rsid w:val="00BB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18"/>
    <w:rPr>
      <w:rFonts w:ascii="Calibri" w:hAnsi="Calibri"/>
      <w:sz w:val="24"/>
      <w:szCs w:val="24"/>
    </w:rPr>
  </w:style>
  <w:style w:type="paragraph" w:styleId="Footer">
    <w:name w:val="footer"/>
    <w:basedOn w:val="Normal"/>
    <w:link w:val="FooterChar"/>
    <w:uiPriority w:val="99"/>
    <w:unhideWhenUsed/>
    <w:rsid w:val="00BB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18"/>
    <w:rPr>
      <w:rFonts w:ascii="Calibri" w:hAnsi="Calibri"/>
      <w:sz w:val="24"/>
      <w:szCs w:val="24"/>
    </w:rPr>
  </w:style>
  <w:style w:type="character" w:styleId="IntenseEmphasis">
    <w:name w:val="Intense Emphasis"/>
    <w:basedOn w:val="DefaultParagraphFont"/>
    <w:uiPriority w:val="21"/>
    <w:rsid w:val="00BB3918"/>
    <w:rPr>
      <w:b/>
      <w:i/>
      <w:iCs/>
      <w:color w:val="auto"/>
    </w:rPr>
  </w:style>
  <w:style w:type="character" w:styleId="Emphasis">
    <w:name w:val="Emphasis"/>
    <w:basedOn w:val="DefaultParagraphFont"/>
    <w:uiPriority w:val="20"/>
    <w:rsid w:val="00BB3918"/>
    <w:rPr>
      <w:i/>
      <w:iCs/>
    </w:rPr>
  </w:style>
  <w:style w:type="character" w:styleId="Strong">
    <w:name w:val="Strong"/>
    <w:basedOn w:val="DefaultParagraphFont"/>
    <w:qFormat/>
    <w:rsid w:val="000D4DC2"/>
    <w:rPr>
      <w:b/>
      <w:bCs/>
    </w:rPr>
  </w:style>
  <w:style w:type="paragraph" w:customStyle="1" w:styleId="EnumeratedClause1">
    <w:name w:val="Enumerated Clause (1)"/>
    <w:basedOn w:val="Normal"/>
    <w:link w:val="EnumeratedClause1Char"/>
    <w:uiPriority w:val="2"/>
    <w:qFormat/>
    <w:rsid w:val="000D4DC2"/>
    <w:pPr>
      <w:numPr>
        <w:numId w:val="12"/>
      </w:numPr>
    </w:pPr>
  </w:style>
  <w:style w:type="paragraph" w:customStyle="1" w:styleId="EnumeratedClauseA">
    <w:name w:val="Enumerated Clause (A)"/>
    <w:basedOn w:val="Normal"/>
    <w:link w:val="EnumeratedClauseAChar"/>
    <w:uiPriority w:val="3"/>
    <w:qFormat/>
    <w:rsid w:val="000D4DC2"/>
    <w:pPr>
      <w:numPr>
        <w:ilvl w:val="1"/>
        <w:numId w:val="12"/>
      </w:numPr>
    </w:pPr>
  </w:style>
  <w:style w:type="character" w:customStyle="1" w:styleId="EnumeratedClause1Char">
    <w:name w:val="Enumerated Clause (1) Char"/>
    <w:basedOn w:val="DefaultParagraphFont"/>
    <w:link w:val="EnumeratedClause1"/>
    <w:uiPriority w:val="2"/>
    <w:rsid w:val="000D4DC2"/>
    <w:rPr>
      <w:rFonts w:ascii="Calibri" w:hAnsi="Calibri"/>
      <w:sz w:val="24"/>
      <w:szCs w:val="24"/>
    </w:rPr>
  </w:style>
  <w:style w:type="paragraph" w:customStyle="1" w:styleId="EnumeratedClausei">
    <w:name w:val="Enumerated Clause (i)"/>
    <w:basedOn w:val="Normal"/>
    <w:link w:val="EnumeratedClauseiChar"/>
    <w:uiPriority w:val="4"/>
    <w:qFormat/>
    <w:rsid w:val="000D4DC2"/>
    <w:pPr>
      <w:numPr>
        <w:ilvl w:val="2"/>
        <w:numId w:val="9"/>
      </w:numPr>
    </w:pPr>
  </w:style>
  <w:style w:type="paragraph" w:customStyle="1" w:styleId="Section">
    <w:name w:val="Section"/>
    <w:basedOn w:val="Normal"/>
    <w:uiPriority w:val="15"/>
    <w:rsid w:val="00BB3918"/>
    <w:pPr>
      <w:numPr>
        <w:numId w:val="7"/>
      </w:numPr>
    </w:pPr>
    <w:rPr>
      <w:b/>
    </w:rPr>
  </w:style>
  <w:style w:type="paragraph" w:customStyle="1" w:styleId="Style58">
    <w:name w:val="Style 58"/>
    <w:basedOn w:val="Normal"/>
    <w:next w:val="BodyText"/>
    <w:uiPriority w:val="16"/>
    <w:rsid w:val="00BB3918"/>
    <w:pPr>
      <w:autoSpaceDE w:val="0"/>
      <w:autoSpaceDN w:val="0"/>
      <w:adjustRightInd w:val="0"/>
      <w:spacing w:after="360" w:line="240" w:lineRule="auto"/>
      <w:ind w:firstLine="0"/>
      <w:jc w:val="center"/>
    </w:pPr>
    <w:rPr>
      <w:rFonts w:ascii="Times New Roman" w:eastAsia="Times New Roman" w:hAnsi="Times New Roman" w:cs="Times New Roman"/>
      <w:b/>
      <w:caps/>
      <w:u w:val="single"/>
    </w:rPr>
  </w:style>
  <w:style w:type="paragraph" w:styleId="BodyText">
    <w:name w:val="Body Text"/>
    <w:basedOn w:val="Normal"/>
    <w:link w:val="BodyTextChar"/>
    <w:uiPriority w:val="99"/>
    <w:semiHidden/>
    <w:unhideWhenUsed/>
    <w:rsid w:val="00BB3918"/>
    <w:pPr>
      <w:spacing w:after="120"/>
    </w:pPr>
  </w:style>
  <w:style w:type="character" w:customStyle="1" w:styleId="BodyTextChar">
    <w:name w:val="Body Text Char"/>
    <w:basedOn w:val="DefaultParagraphFont"/>
    <w:link w:val="BodyText"/>
    <w:uiPriority w:val="99"/>
    <w:semiHidden/>
    <w:rsid w:val="00BB3918"/>
    <w:rPr>
      <w:rFonts w:ascii="Calibri" w:hAnsi="Calibri"/>
      <w:sz w:val="24"/>
      <w:szCs w:val="24"/>
    </w:rPr>
  </w:style>
  <w:style w:type="character" w:customStyle="1" w:styleId="Heading4Char">
    <w:name w:val="Heading 4 Char"/>
    <w:basedOn w:val="DefaultParagraphFont"/>
    <w:link w:val="Heading4"/>
    <w:uiPriority w:val="15"/>
    <w:rsid w:val="00BB3918"/>
    <w:rPr>
      <w:rFonts w:ascii="Calibri" w:hAnsi="Calibri" w:eastAsiaTheme="majorEastAsia" w:cstheme="majorBidi"/>
      <w:iCs/>
      <w:sz w:val="24"/>
      <w:szCs w:val="24"/>
    </w:rPr>
  </w:style>
  <w:style w:type="character" w:customStyle="1" w:styleId="Heading5Char">
    <w:name w:val="Heading 5 Char"/>
    <w:basedOn w:val="DefaultParagraphFont"/>
    <w:link w:val="Heading5"/>
    <w:uiPriority w:val="15"/>
    <w:semiHidden/>
    <w:rsid w:val="00BB391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15"/>
    <w:semiHidden/>
    <w:rsid w:val="000D4D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15"/>
    <w:semiHidden/>
    <w:rsid w:val="000D4D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15"/>
    <w:semiHidden/>
    <w:rsid w:val="000D4D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5"/>
    <w:semiHidden/>
    <w:rsid w:val="000D4DC2"/>
    <w:rPr>
      <w:rFonts w:asciiTheme="majorHAnsi" w:eastAsiaTheme="majorEastAsia" w:hAnsiTheme="majorHAnsi" w:cstheme="majorBidi"/>
      <w:i/>
      <w:iCs/>
      <w:color w:val="272727" w:themeColor="text1" w:themeTint="D8"/>
      <w:sz w:val="21"/>
      <w:szCs w:val="21"/>
    </w:rPr>
  </w:style>
  <w:style w:type="paragraph" w:customStyle="1" w:styleId="ContractSignature">
    <w:name w:val="Contract Signature"/>
    <w:basedOn w:val="Normal"/>
    <w:uiPriority w:val="11"/>
    <w:qFormat/>
    <w:rsid w:val="000D4DC2"/>
    <w:pPr>
      <w:ind w:left="5040" w:firstLine="0"/>
      <w:contextualSpacing/>
    </w:pPr>
  </w:style>
  <w:style w:type="numbering" w:customStyle="1" w:styleId="Style1">
    <w:name w:val="Style1"/>
    <w:uiPriority w:val="99"/>
    <w:rsid w:val="00BB3918"/>
    <w:pPr>
      <w:numPr>
        <w:numId w:val="1"/>
      </w:numPr>
    </w:pPr>
  </w:style>
  <w:style w:type="paragraph" w:customStyle="1" w:styleId="ArticleTitle">
    <w:name w:val="Article Title"/>
    <w:basedOn w:val="NoIndent"/>
    <w:next w:val="Heading2"/>
    <w:uiPriority w:val="13"/>
    <w:rsid w:val="00BB3918"/>
    <w:pPr>
      <w:jc w:val="center"/>
    </w:pPr>
    <w:rPr>
      <w:caps/>
    </w:rPr>
  </w:style>
  <w:style w:type="numbering" w:customStyle="1" w:styleId="ContractSections">
    <w:name w:val="ContractSections"/>
    <w:uiPriority w:val="99"/>
    <w:rsid w:val="00BB3918"/>
    <w:pPr>
      <w:numPr>
        <w:numId w:val="2"/>
      </w:numPr>
    </w:pPr>
  </w:style>
  <w:style w:type="numbering" w:customStyle="1" w:styleId="EnumeratedClauses">
    <w:name w:val="Enumerated Clauses"/>
    <w:uiPriority w:val="99"/>
    <w:rsid w:val="00BB3918"/>
    <w:pPr>
      <w:numPr>
        <w:numId w:val="3"/>
      </w:numPr>
    </w:pPr>
  </w:style>
  <w:style w:type="character" w:customStyle="1" w:styleId="EnumeratedClauseAChar">
    <w:name w:val="Enumerated Clause (A) Char"/>
    <w:basedOn w:val="DefaultParagraphFont"/>
    <w:link w:val="EnumeratedClauseA"/>
    <w:uiPriority w:val="3"/>
    <w:rsid w:val="000D4DC2"/>
    <w:rPr>
      <w:rFonts w:ascii="Calibri" w:hAnsi="Calibri"/>
      <w:sz w:val="24"/>
      <w:szCs w:val="24"/>
    </w:rPr>
  </w:style>
  <w:style w:type="character" w:customStyle="1" w:styleId="EnumeratedClauseiChar">
    <w:name w:val="Enumerated Clause (i) Char"/>
    <w:basedOn w:val="DefaultParagraphFont"/>
    <w:link w:val="EnumeratedClausei"/>
    <w:uiPriority w:val="4"/>
    <w:rsid w:val="000D4DC2"/>
    <w:rPr>
      <w:rFonts w:ascii="Calibri" w:hAnsi="Calibri"/>
      <w:sz w:val="24"/>
      <w:szCs w:val="24"/>
    </w:rPr>
  </w:style>
  <w:style w:type="character" w:styleId="CommentReference">
    <w:name w:val="annotation reference"/>
    <w:basedOn w:val="DefaultParagraphFont"/>
    <w:uiPriority w:val="99"/>
    <w:semiHidden/>
    <w:unhideWhenUsed/>
    <w:rsid w:val="000F1ADC"/>
    <w:rPr>
      <w:sz w:val="16"/>
      <w:szCs w:val="16"/>
    </w:rPr>
  </w:style>
  <w:style w:type="paragraph" w:styleId="CommentText">
    <w:name w:val="annotation text"/>
    <w:basedOn w:val="Normal"/>
    <w:link w:val="CommentTextChar"/>
    <w:uiPriority w:val="99"/>
    <w:semiHidden/>
    <w:unhideWhenUsed/>
    <w:rsid w:val="000F1ADC"/>
    <w:pPr>
      <w:spacing w:line="240" w:lineRule="auto"/>
    </w:pPr>
    <w:rPr>
      <w:sz w:val="20"/>
      <w:szCs w:val="20"/>
    </w:rPr>
  </w:style>
  <w:style w:type="character" w:customStyle="1" w:styleId="CommentTextChar">
    <w:name w:val="Comment Text Char"/>
    <w:basedOn w:val="DefaultParagraphFont"/>
    <w:link w:val="CommentText"/>
    <w:uiPriority w:val="99"/>
    <w:semiHidden/>
    <w:rsid w:val="000F1AD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F1ADC"/>
    <w:rPr>
      <w:b/>
      <w:bCs/>
    </w:rPr>
  </w:style>
  <w:style w:type="character" w:customStyle="1" w:styleId="CommentSubjectChar">
    <w:name w:val="Comment Subject Char"/>
    <w:basedOn w:val="CommentTextChar"/>
    <w:link w:val="CommentSubject"/>
    <w:uiPriority w:val="99"/>
    <w:semiHidden/>
    <w:rsid w:val="000F1ADC"/>
    <w:rPr>
      <w:rFonts w:ascii="Calibri" w:hAnsi="Calibri"/>
      <w:b/>
      <w:bCs/>
      <w:sz w:val="20"/>
      <w:szCs w:val="20"/>
    </w:rPr>
  </w:style>
  <w:style w:type="paragraph" w:styleId="BalloonText">
    <w:name w:val="Balloon Text"/>
    <w:basedOn w:val="Normal"/>
    <w:link w:val="BalloonTextChar"/>
    <w:uiPriority w:val="99"/>
    <w:semiHidden/>
    <w:unhideWhenUsed/>
    <w:rsid w:val="000F1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DC"/>
    <w:rPr>
      <w:rFonts w:ascii="Segoe UI" w:hAnsi="Segoe UI" w:cs="Segoe UI"/>
      <w:sz w:val="18"/>
      <w:szCs w:val="18"/>
    </w:rPr>
  </w:style>
  <w:style w:type="character" w:styleId="Hyperlink">
    <w:name w:val="Hyperlink"/>
    <w:basedOn w:val="DefaultParagraphFont"/>
    <w:uiPriority w:val="99"/>
    <w:unhideWhenUsed/>
    <w:rsid w:val="00B96431"/>
    <w:rPr>
      <w:color w:val="0563C1" w:themeColor="hyperlink"/>
      <w:u w:val="single"/>
    </w:rPr>
  </w:style>
  <w:style w:type="character" w:customStyle="1" w:styleId="UnresolvedMention">
    <w:name w:val="Unresolved Mention"/>
    <w:basedOn w:val="DefaultParagraphFont"/>
    <w:uiPriority w:val="99"/>
    <w:semiHidden/>
    <w:unhideWhenUsed/>
    <w:rsid w:val="00B9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BrianRogers\Box\MasterForms\Microsoft%20Templates\Contrac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FC3B-7F06-4E97-ACC9-5BC0E27F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Contract.dotm</Template>
  <TotalTime>0</TotalTime>
  <Pages>7</Pages>
  <Words>1804</Words>
  <Characters>9572</Characters>
  <Application>Microsoft Office Word</Application>
  <DocSecurity>0</DocSecurity>
  <Lines>80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